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41" w:rsidRDefault="00534841" w:rsidP="00942D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534841" w:rsidRDefault="00534841" w:rsidP="00942D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3A2195" w:rsidRPr="00534841" w:rsidRDefault="003A2195" w:rsidP="003A2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  <w:r w:rsidRPr="00534841">
        <w:rPr>
          <w:b/>
          <w:color w:val="000000"/>
          <w:sz w:val="32"/>
          <w:szCs w:val="32"/>
        </w:rPr>
        <w:t xml:space="preserve">ASSEGNAZIONI RELATORI </w:t>
      </w:r>
      <w:r w:rsidR="00AC6ED4">
        <w:rPr>
          <w:b/>
          <w:color w:val="000000"/>
          <w:sz w:val="32"/>
          <w:szCs w:val="32"/>
        </w:rPr>
        <w:t>DICEMBRE</w:t>
      </w:r>
      <w:r w:rsidRPr="00534841">
        <w:rPr>
          <w:b/>
          <w:color w:val="000000"/>
          <w:sz w:val="32"/>
          <w:szCs w:val="32"/>
        </w:rPr>
        <w:t xml:space="preserve"> 2021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2606"/>
        <w:gridCol w:w="2840"/>
        <w:gridCol w:w="960"/>
      </w:tblGrid>
      <w:tr w:rsidR="003A2195" w:rsidTr="007971C4">
        <w:trPr>
          <w:trHeight w:val="40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sz w:val="20"/>
                <w:szCs w:val="20"/>
              </w:rPr>
            </w:pPr>
          </w:p>
        </w:tc>
      </w:tr>
      <w:tr w:rsidR="003A2195" w:rsidTr="007971C4">
        <w:trPr>
          <w:gridAfter w:val="1"/>
          <w:wAfter w:w="960" w:type="dxa"/>
          <w:trHeight w:val="465"/>
        </w:trPr>
        <w:tc>
          <w:tcPr>
            <w:tcW w:w="5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3A2195">
            <w:pPr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LAUREE MAGISTRALI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3A2195" w:rsidTr="007971C4">
        <w:trPr>
          <w:gridAfter w:val="1"/>
          <w:wAfter w:w="960" w:type="dxa"/>
          <w:trHeight w:val="510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3A2195" w:rsidRDefault="003A2195" w:rsidP="007971C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Matricola</w:t>
            </w:r>
          </w:p>
        </w:tc>
        <w:tc>
          <w:tcPr>
            <w:tcW w:w="2606" w:type="dxa"/>
            <w:shd w:val="clear" w:color="auto" w:fill="auto"/>
            <w:noWrap/>
            <w:vAlign w:val="center"/>
            <w:hideMark/>
          </w:tcPr>
          <w:p w:rsidR="003A2195" w:rsidRDefault="003A2195" w:rsidP="007971C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Relatore</w:t>
            </w:r>
          </w:p>
        </w:tc>
      </w:tr>
      <w:tr w:rsidR="003A2195" w:rsidTr="007971C4">
        <w:trPr>
          <w:gridAfter w:val="1"/>
          <w:wAfter w:w="960" w:type="dxa"/>
          <w:trHeight w:val="300"/>
        </w:trPr>
        <w:tc>
          <w:tcPr>
            <w:tcW w:w="2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sz w:val="20"/>
                <w:szCs w:val="20"/>
              </w:rPr>
            </w:pPr>
          </w:p>
        </w:tc>
      </w:tr>
      <w:tr w:rsidR="003A2195" w:rsidTr="007971C4">
        <w:trPr>
          <w:gridAfter w:val="1"/>
          <w:wAfter w:w="960" w:type="dxa"/>
          <w:trHeight w:val="40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3A2195">
            <w:pPr>
              <w:rPr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95" w:rsidRDefault="003A2195" w:rsidP="007971C4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9152CE" w:rsidRDefault="009152CE" w:rsidP="004E4491">
      <w:pPr>
        <w:tabs>
          <w:tab w:val="left" w:pos="5954"/>
        </w:tabs>
        <w:jc w:val="both"/>
        <w:rPr>
          <w:sz w:val="28"/>
          <w:szCs w:val="28"/>
        </w:rPr>
      </w:pPr>
    </w:p>
    <w:p w:rsidR="009152CE" w:rsidRDefault="009152CE" w:rsidP="004E4491">
      <w:pPr>
        <w:tabs>
          <w:tab w:val="left" w:pos="5954"/>
        </w:tabs>
        <w:jc w:val="both"/>
        <w:rPr>
          <w:sz w:val="28"/>
          <w:szCs w:val="28"/>
        </w:rPr>
      </w:pPr>
    </w:p>
    <w:p w:rsidR="009152CE" w:rsidRDefault="00AC6ED4" w:rsidP="004E4491">
      <w:pPr>
        <w:tabs>
          <w:tab w:val="left" w:pos="5954"/>
        </w:tabs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N98/493</w:t>
      </w:r>
      <w:r w:rsidR="00F847BD">
        <w:rPr>
          <w:sz w:val="32"/>
          <w:szCs w:val="32"/>
        </w:rPr>
        <w:tab/>
      </w:r>
      <w:r>
        <w:rPr>
          <w:color w:val="000000"/>
          <w:sz w:val="32"/>
          <w:szCs w:val="32"/>
        </w:rPr>
        <w:t>Buonomo B.</w:t>
      </w:r>
    </w:p>
    <w:p w:rsidR="00AC6ED4" w:rsidRDefault="00AC6ED4" w:rsidP="00AC6ED4">
      <w:pPr>
        <w:tabs>
          <w:tab w:val="left" w:pos="5954"/>
        </w:tabs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N98/58</w:t>
      </w: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color w:val="000000"/>
          <w:sz w:val="32"/>
          <w:szCs w:val="32"/>
        </w:rPr>
        <w:t>Buonomo B.</w:t>
      </w:r>
    </w:p>
    <w:p w:rsidR="00AC6ED4" w:rsidRDefault="00AC6ED4" w:rsidP="004E4491">
      <w:pPr>
        <w:tabs>
          <w:tab w:val="left" w:pos="5954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</w:t>
      </w:r>
      <w:r>
        <w:rPr>
          <w:color w:val="000000"/>
          <w:sz w:val="32"/>
          <w:szCs w:val="32"/>
        </w:rPr>
        <w:t>98/588</w:t>
      </w:r>
      <w:r>
        <w:rPr>
          <w:color w:val="000000"/>
          <w:sz w:val="32"/>
          <w:szCs w:val="32"/>
        </w:rPr>
        <w:tab/>
        <w:t>Capone F.</w:t>
      </w:r>
    </w:p>
    <w:p w:rsidR="00AC6ED4" w:rsidRDefault="00AC6ED4" w:rsidP="004E4491">
      <w:pPr>
        <w:tabs>
          <w:tab w:val="left" w:pos="5954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N98/586</w:t>
      </w:r>
      <w:r>
        <w:rPr>
          <w:color w:val="000000"/>
          <w:sz w:val="32"/>
          <w:szCs w:val="32"/>
        </w:rPr>
        <w:tab/>
        <w:t>De Luca R.</w:t>
      </w:r>
    </w:p>
    <w:p w:rsidR="00AC6ED4" w:rsidRDefault="00AC6ED4" w:rsidP="004E4491">
      <w:pPr>
        <w:tabs>
          <w:tab w:val="left" w:pos="5954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N98/589</w:t>
      </w:r>
      <w:r>
        <w:rPr>
          <w:color w:val="000000"/>
          <w:sz w:val="32"/>
          <w:szCs w:val="32"/>
        </w:rPr>
        <w:tab/>
        <w:t>Messina E.</w:t>
      </w:r>
    </w:p>
    <w:p w:rsidR="00AC6ED4" w:rsidRDefault="00AC6ED4" w:rsidP="00AC6ED4">
      <w:pPr>
        <w:tabs>
          <w:tab w:val="left" w:pos="5954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N98/534</w:t>
      </w:r>
      <w:r>
        <w:rPr>
          <w:color w:val="000000"/>
          <w:sz w:val="32"/>
          <w:szCs w:val="32"/>
        </w:rPr>
        <w:tab/>
        <w:t>Piccialli F.</w:t>
      </w:r>
    </w:p>
    <w:p w:rsidR="00AC6ED4" w:rsidRDefault="00AC6ED4" w:rsidP="004E4491">
      <w:pPr>
        <w:tabs>
          <w:tab w:val="left" w:pos="5954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N98/585</w:t>
      </w:r>
      <w:r>
        <w:rPr>
          <w:color w:val="000000"/>
          <w:sz w:val="32"/>
          <w:szCs w:val="32"/>
        </w:rPr>
        <w:tab/>
        <w:t>Verde A.</w:t>
      </w:r>
    </w:p>
    <w:p w:rsidR="00AC6ED4" w:rsidRDefault="00AC6ED4" w:rsidP="004E4491">
      <w:pPr>
        <w:tabs>
          <w:tab w:val="left" w:pos="5954"/>
        </w:tabs>
        <w:jc w:val="both"/>
        <w:rPr>
          <w:color w:val="000000"/>
          <w:sz w:val="32"/>
          <w:szCs w:val="32"/>
        </w:rPr>
      </w:pPr>
    </w:p>
    <w:p w:rsidR="00AC6ED4" w:rsidRDefault="00AC6ED4" w:rsidP="004E4491">
      <w:pPr>
        <w:tabs>
          <w:tab w:val="left" w:pos="5954"/>
        </w:tabs>
        <w:jc w:val="both"/>
        <w:rPr>
          <w:color w:val="000000"/>
          <w:sz w:val="32"/>
          <w:szCs w:val="32"/>
        </w:rPr>
      </w:pPr>
    </w:p>
    <w:p w:rsidR="00F847BD" w:rsidRDefault="00F847BD" w:rsidP="00AC6ED4">
      <w:pPr>
        <w:tabs>
          <w:tab w:val="left" w:pos="5954"/>
        </w:tabs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bookmarkStart w:id="0" w:name="_GoBack"/>
      <w:bookmarkEnd w:id="0"/>
    </w:p>
    <w:p w:rsidR="00F847BD" w:rsidRPr="00DE7F0E" w:rsidRDefault="00F847BD" w:rsidP="004E4491">
      <w:pPr>
        <w:tabs>
          <w:tab w:val="left" w:pos="5954"/>
        </w:tabs>
        <w:jc w:val="both"/>
        <w:rPr>
          <w:sz w:val="28"/>
          <w:szCs w:val="28"/>
        </w:rPr>
      </w:pPr>
    </w:p>
    <w:sectPr w:rsidR="00F847BD" w:rsidRPr="00DE7F0E" w:rsidSect="004867A9">
      <w:headerReference w:type="default" r:id="rId8"/>
      <w:footerReference w:type="default" r:id="rId9"/>
      <w:pgSz w:w="11906" w:h="16838" w:code="9"/>
      <w:pgMar w:top="567" w:right="1274" w:bottom="0" w:left="1134" w:header="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E4" w:rsidRDefault="009724E4">
      <w:r>
        <w:separator/>
      </w:r>
    </w:p>
  </w:endnote>
  <w:endnote w:type="continuationSeparator" w:id="0">
    <w:p w:rsidR="009724E4" w:rsidRDefault="0097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81" w:rsidRDefault="00701B81" w:rsidP="00586453">
    <w:pPr>
      <w:rPr>
        <w:rFonts w:ascii="Times" w:hAnsi="Times"/>
        <w:sz w:val="16"/>
        <w:szCs w:val="16"/>
      </w:rPr>
    </w:pPr>
  </w:p>
  <w:p w:rsidR="00701B81" w:rsidRDefault="00701B81" w:rsidP="00586453">
    <w:pPr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 xml:space="preserve">Via Cintia Complesso Universitario di Monte Sant’Angelo -  Edificio 5A - 80126 Napoli   Tel. 081675720    Fax 0817662106         </w:t>
    </w:r>
    <w:hyperlink r:id="rId1" w:history="1">
      <w:r w:rsidRPr="002564CB">
        <w:rPr>
          <w:rStyle w:val="Collegamentoipertestuale"/>
          <w:rFonts w:ascii="Times" w:hAnsi="Times"/>
          <w:sz w:val="16"/>
          <w:szCs w:val="16"/>
        </w:rPr>
        <w:t>www.dma.unina.it</w:t>
      </w:r>
    </w:hyperlink>
  </w:p>
  <w:p w:rsidR="00701B81" w:rsidRDefault="00701B81">
    <w:pPr>
      <w:pStyle w:val="Pidipagina"/>
    </w:pPr>
  </w:p>
  <w:p w:rsidR="00701B81" w:rsidRDefault="00701B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E4" w:rsidRDefault="009724E4">
      <w:r>
        <w:separator/>
      </w:r>
    </w:p>
  </w:footnote>
  <w:footnote w:type="continuationSeparator" w:id="0">
    <w:p w:rsidR="009724E4" w:rsidRDefault="0097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81" w:rsidRDefault="00701B81" w:rsidP="00E83BAA">
    <w:pPr>
      <w:jc w:val="center"/>
      <w:rPr>
        <w:rFonts w:ascii="Andalus" w:hAnsi="Andalus" w:cs="Andalus"/>
        <w:b/>
      </w:rPr>
    </w:pPr>
  </w:p>
  <w:p w:rsidR="00701B81" w:rsidRDefault="00701B81" w:rsidP="00E83BAA">
    <w:pPr>
      <w:jc w:val="center"/>
      <w:rPr>
        <w:rFonts w:ascii="Andalus" w:hAnsi="Andalus" w:cs="Andalus"/>
        <w:b/>
      </w:rPr>
    </w:pPr>
  </w:p>
  <w:p w:rsidR="00701B81" w:rsidRPr="00E83BAA" w:rsidRDefault="00701B81" w:rsidP="00E83BAA">
    <w:pPr>
      <w:jc w:val="center"/>
      <w:rPr>
        <w:rFonts w:ascii="Andalus" w:hAnsi="Andalus" w:cs="Andalus"/>
        <w:b/>
      </w:rPr>
    </w:pPr>
  </w:p>
  <w:p w:rsidR="00701B81" w:rsidRPr="00E83BAA" w:rsidRDefault="00701B81" w:rsidP="00E83BAA">
    <w:pPr>
      <w:jc w:val="center"/>
      <w:rPr>
        <w:rFonts w:ascii="Andalus" w:hAnsi="Andalus" w:cs="Andalus"/>
        <w:b/>
      </w:rPr>
    </w:pPr>
    <w:r w:rsidRPr="009769E4">
      <w:rPr>
        <w:rFonts w:ascii="Andalus" w:hAnsi="Andalus" w:cs="Andalus"/>
        <w:b/>
        <w:sz w:val="36"/>
        <w:szCs w:val="36"/>
      </w:rPr>
      <w:t>D</w:t>
    </w:r>
    <w:r w:rsidRPr="009769E4">
      <w:rPr>
        <w:rFonts w:ascii="Andalus" w:hAnsi="Andalus" w:cs="Andalus"/>
        <w:b/>
      </w:rPr>
      <w:t xml:space="preserve">IPARTIMENTO DI </w:t>
    </w:r>
    <w:r w:rsidRPr="009769E4">
      <w:rPr>
        <w:rFonts w:ascii="Andalus" w:hAnsi="Andalus" w:cs="Andalus"/>
        <w:b/>
        <w:sz w:val="32"/>
        <w:szCs w:val="32"/>
      </w:rPr>
      <w:t>M</w:t>
    </w:r>
    <w:r w:rsidRPr="009769E4">
      <w:rPr>
        <w:rFonts w:ascii="Andalus" w:hAnsi="Andalus" w:cs="Andalus"/>
        <w:b/>
      </w:rPr>
      <w:t xml:space="preserve">ATEMATICA E </w:t>
    </w:r>
    <w:r w:rsidRPr="009769E4">
      <w:rPr>
        <w:rFonts w:ascii="Andalus" w:hAnsi="Andalus" w:cs="Andalus"/>
        <w:b/>
        <w:sz w:val="32"/>
        <w:szCs w:val="32"/>
      </w:rPr>
      <w:t>A</w:t>
    </w:r>
    <w:r w:rsidRPr="009769E4">
      <w:rPr>
        <w:rFonts w:ascii="Andalus" w:hAnsi="Andalus" w:cs="Andalus"/>
        <w:b/>
      </w:rPr>
      <w:t>PPLICAZIONI “R.</w:t>
    </w:r>
    <w:r>
      <w:rPr>
        <w:rFonts w:ascii="Andalus" w:hAnsi="Andalus" w:cs="Andalus"/>
        <w:b/>
      </w:rPr>
      <w:t xml:space="preserve"> </w:t>
    </w:r>
    <w:r w:rsidRPr="009769E4">
      <w:rPr>
        <w:rFonts w:ascii="Andalus" w:hAnsi="Andalus" w:cs="Andalus"/>
        <w:b/>
      </w:rPr>
      <w:t>CACCIOPPOLI</w:t>
    </w:r>
  </w:p>
  <w:p w:rsidR="00701B81" w:rsidRPr="000C485E" w:rsidRDefault="00701B81" w:rsidP="00E83BAA">
    <w:pPr>
      <w:jc w:val="center"/>
      <w:rPr>
        <w:rFonts w:ascii="Andalus" w:hAnsi="Andalus" w:cs="Andalus"/>
        <w:b/>
        <w:sz w:val="22"/>
        <w:szCs w:val="22"/>
      </w:rPr>
    </w:pPr>
  </w:p>
  <w:p w:rsidR="00701B81" w:rsidRPr="009769E4" w:rsidRDefault="00701B81" w:rsidP="00E83BAA">
    <w:pPr>
      <w:jc w:val="center"/>
      <w:rPr>
        <w:rFonts w:ascii="Andalus" w:hAnsi="Andalus" w:cs="Andalus"/>
        <w:b/>
      </w:rPr>
    </w:pPr>
    <w:r w:rsidRPr="009769E4">
      <w:rPr>
        <w:rFonts w:ascii="Andalus" w:hAnsi="Andalus" w:cs="Andalus"/>
        <w:b/>
      </w:rPr>
      <w:t>”</w:t>
    </w:r>
  </w:p>
  <w:p w:rsidR="00701B81" w:rsidRDefault="00701B81">
    <w:pPr>
      <w:pStyle w:val="Intestazione"/>
    </w:pPr>
    <w:r>
      <w:rPr>
        <w:noProof/>
        <w:sz w:val="20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19050</wp:posOffset>
          </wp:positionV>
          <wp:extent cx="7553325" cy="10696575"/>
          <wp:effectExtent l="19050" t="0" r="9525" b="0"/>
          <wp:wrapNone/>
          <wp:docPr id="3" name="Immagine 3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4FFF"/>
    <w:multiLevelType w:val="hybridMultilevel"/>
    <w:tmpl w:val="1DC2E924"/>
    <w:lvl w:ilvl="0" w:tplc="6644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30B9"/>
    <w:multiLevelType w:val="hybridMultilevel"/>
    <w:tmpl w:val="006808CE"/>
    <w:lvl w:ilvl="0" w:tplc="93083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33CC4"/>
    <w:multiLevelType w:val="hybridMultilevel"/>
    <w:tmpl w:val="09D0CA78"/>
    <w:lvl w:ilvl="0" w:tplc="730E55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583"/>
    <w:multiLevelType w:val="hybridMultilevel"/>
    <w:tmpl w:val="5504F570"/>
    <w:lvl w:ilvl="0" w:tplc="686099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D555A1D"/>
    <w:multiLevelType w:val="hybridMultilevel"/>
    <w:tmpl w:val="EFFC5D66"/>
    <w:lvl w:ilvl="0" w:tplc="F64A1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D3"/>
    <w:rsid w:val="0000334C"/>
    <w:rsid w:val="00042A0A"/>
    <w:rsid w:val="00065026"/>
    <w:rsid w:val="00065AD0"/>
    <w:rsid w:val="00087CCC"/>
    <w:rsid w:val="00090BE0"/>
    <w:rsid w:val="0009259B"/>
    <w:rsid w:val="000C117B"/>
    <w:rsid w:val="000C485E"/>
    <w:rsid w:val="00107A51"/>
    <w:rsid w:val="00145FFD"/>
    <w:rsid w:val="00192A79"/>
    <w:rsid w:val="001A73E5"/>
    <w:rsid w:val="001D36AD"/>
    <w:rsid w:val="001D46F5"/>
    <w:rsid w:val="001E145E"/>
    <w:rsid w:val="001F0EC9"/>
    <w:rsid w:val="00206483"/>
    <w:rsid w:val="00230959"/>
    <w:rsid w:val="00243906"/>
    <w:rsid w:val="00251479"/>
    <w:rsid w:val="0026208F"/>
    <w:rsid w:val="0027127D"/>
    <w:rsid w:val="002A0EBD"/>
    <w:rsid w:val="002B0591"/>
    <w:rsid w:val="002B159F"/>
    <w:rsid w:val="002B1803"/>
    <w:rsid w:val="002C0A67"/>
    <w:rsid w:val="002D5D81"/>
    <w:rsid w:val="002F197B"/>
    <w:rsid w:val="002F6C1F"/>
    <w:rsid w:val="00302DE3"/>
    <w:rsid w:val="003052CF"/>
    <w:rsid w:val="00330AB5"/>
    <w:rsid w:val="003466E6"/>
    <w:rsid w:val="00361746"/>
    <w:rsid w:val="00362C87"/>
    <w:rsid w:val="00366F1E"/>
    <w:rsid w:val="003844A9"/>
    <w:rsid w:val="003A1346"/>
    <w:rsid w:val="003A2195"/>
    <w:rsid w:val="003A2FC3"/>
    <w:rsid w:val="003C40FF"/>
    <w:rsid w:val="003C588E"/>
    <w:rsid w:val="003D31F9"/>
    <w:rsid w:val="003F4F30"/>
    <w:rsid w:val="00400E46"/>
    <w:rsid w:val="00405086"/>
    <w:rsid w:val="00416BE2"/>
    <w:rsid w:val="00421425"/>
    <w:rsid w:val="0042570C"/>
    <w:rsid w:val="004379A2"/>
    <w:rsid w:val="00442DAB"/>
    <w:rsid w:val="00455259"/>
    <w:rsid w:val="004750A6"/>
    <w:rsid w:val="004867A9"/>
    <w:rsid w:val="00492206"/>
    <w:rsid w:val="0049573B"/>
    <w:rsid w:val="004B5059"/>
    <w:rsid w:val="004C1A6A"/>
    <w:rsid w:val="004C1BD1"/>
    <w:rsid w:val="004E4491"/>
    <w:rsid w:val="004E7933"/>
    <w:rsid w:val="00501B64"/>
    <w:rsid w:val="00520913"/>
    <w:rsid w:val="00523434"/>
    <w:rsid w:val="00526AB0"/>
    <w:rsid w:val="005315E9"/>
    <w:rsid w:val="00532E0C"/>
    <w:rsid w:val="00534841"/>
    <w:rsid w:val="005460F8"/>
    <w:rsid w:val="00574D68"/>
    <w:rsid w:val="00586453"/>
    <w:rsid w:val="00587043"/>
    <w:rsid w:val="005B7DBF"/>
    <w:rsid w:val="005E323C"/>
    <w:rsid w:val="00607868"/>
    <w:rsid w:val="0061126B"/>
    <w:rsid w:val="00616304"/>
    <w:rsid w:val="006178F2"/>
    <w:rsid w:val="006377D3"/>
    <w:rsid w:val="00665868"/>
    <w:rsid w:val="00691836"/>
    <w:rsid w:val="006A0BA1"/>
    <w:rsid w:val="006B3D86"/>
    <w:rsid w:val="006C090A"/>
    <w:rsid w:val="006E7DD5"/>
    <w:rsid w:val="006F1A62"/>
    <w:rsid w:val="00701B81"/>
    <w:rsid w:val="00782F87"/>
    <w:rsid w:val="007A4DFD"/>
    <w:rsid w:val="007B51A8"/>
    <w:rsid w:val="007B676C"/>
    <w:rsid w:val="007C6CF2"/>
    <w:rsid w:val="007D69E5"/>
    <w:rsid w:val="007F38D2"/>
    <w:rsid w:val="007F533F"/>
    <w:rsid w:val="00814E45"/>
    <w:rsid w:val="008159E1"/>
    <w:rsid w:val="00831B67"/>
    <w:rsid w:val="00843EA6"/>
    <w:rsid w:val="008948DD"/>
    <w:rsid w:val="008A54FC"/>
    <w:rsid w:val="008B04A2"/>
    <w:rsid w:val="008D6D31"/>
    <w:rsid w:val="008E2A6E"/>
    <w:rsid w:val="009152CE"/>
    <w:rsid w:val="00921542"/>
    <w:rsid w:val="00942D8F"/>
    <w:rsid w:val="00952DBB"/>
    <w:rsid w:val="00957A4F"/>
    <w:rsid w:val="00967308"/>
    <w:rsid w:val="009724E4"/>
    <w:rsid w:val="009759B5"/>
    <w:rsid w:val="009769E4"/>
    <w:rsid w:val="0098716B"/>
    <w:rsid w:val="009960B8"/>
    <w:rsid w:val="009C0203"/>
    <w:rsid w:val="009C3FF4"/>
    <w:rsid w:val="009C412C"/>
    <w:rsid w:val="009C6BD7"/>
    <w:rsid w:val="009D3B16"/>
    <w:rsid w:val="009E493B"/>
    <w:rsid w:val="009F4267"/>
    <w:rsid w:val="00A03AEC"/>
    <w:rsid w:val="00A11027"/>
    <w:rsid w:val="00A37816"/>
    <w:rsid w:val="00A41154"/>
    <w:rsid w:val="00A535DE"/>
    <w:rsid w:val="00A612B2"/>
    <w:rsid w:val="00A61F11"/>
    <w:rsid w:val="00A62EE7"/>
    <w:rsid w:val="00A75BF4"/>
    <w:rsid w:val="00A76B01"/>
    <w:rsid w:val="00A80E8E"/>
    <w:rsid w:val="00A86B47"/>
    <w:rsid w:val="00A95C73"/>
    <w:rsid w:val="00AA7259"/>
    <w:rsid w:val="00AC6154"/>
    <w:rsid w:val="00AC6ED4"/>
    <w:rsid w:val="00AE4C49"/>
    <w:rsid w:val="00B01BA6"/>
    <w:rsid w:val="00B07B74"/>
    <w:rsid w:val="00B27889"/>
    <w:rsid w:val="00B40C64"/>
    <w:rsid w:val="00B4285C"/>
    <w:rsid w:val="00B54BA2"/>
    <w:rsid w:val="00B67DA8"/>
    <w:rsid w:val="00B709AA"/>
    <w:rsid w:val="00B73DAB"/>
    <w:rsid w:val="00B9577F"/>
    <w:rsid w:val="00BA1C19"/>
    <w:rsid w:val="00BA610D"/>
    <w:rsid w:val="00BD6F95"/>
    <w:rsid w:val="00BE0F74"/>
    <w:rsid w:val="00C05A3B"/>
    <w:rsid w:val="00C26658"/>
    <w:rsid w:val="00C3344D"/>
    <w:rsid w:val="00C46117"/>
    <w:rsid w:val="00C76633"/>
    <w:rsid w:val="00C81529"/>
    <w:rsid w:val="00C9107E"/>
    <w:rsid w:val="00C9424D"/>
    <w:rsid w:val="00C9626E"/>
    <w:rsid w:val="00CC62CB"/>
    <w:rsid w:val="00CD7F93"/>
    <w:rsid w:val="00CF1C80"/>
    <w:rsid w:val="00CF3367"/>
    <w:rsid w:val="00CF33A0"/>
    <w:rsid w:val="00D06115"/>
    <w:rsid w:val="00D23B8A"/>
    <w:rsid w:val="00D23DDD"/>
    <w:rsid w:val="00D304CD"/>
    <w:rsid w:val="00D41B5F"/>
    <w:rsid w:val="00D542D9"/>
    <w:rsid w:val="00D56723"/>
    <w:rsid w:val="00D71454"/>
    <w:rsid w:val="00D87D70"/>
    <w:rsid w:val="00D9682F"/>
    <w:rsid w:val="00DA7554"/>
    <w:rsid w:val="00DB21EE"/>
    <w:rsid w:val="00DD2074"/>
    <w:rsid w:val="00DD39AA"/>
    <w:rsid w:val="00DE5C1B"/>
    <w:rsid w:val="00DE7F0E"/>
    <w:rsid w:val="00E04FE8"/>
    <w:rsid w:val="00E05BC6"/>
    <w:rsid w:val="00E14D25"/>
    <w:rsid w:val="00E16953"/>
    <w:rsid w:val="00E31437"/>
    <w:rsid w:val="00E50612"/>
    <w:rsid w:val="00E70E0C"/>
    <w:rsid w:val="00E70E2D"/>
    <w:rsid w:val="00E83BAA"/>
    <w:rsid w:val="00EB0CBB"/>
    <w:rsid w:val="00EB18D5"/>
    <w:rsid w:val="00EB32CF"/>
    <w:rsid w:val="00EB7899"/>
    <w:rsid w:val="00EE6DC2"/>
    <w:rsid w:val="00EE7F34"/>
    <w:rsid w:val="00EF1F15"/>
    <w:rsid w:val="00F0341A"/>
    <w:rsid w:val="00F1294D"/>
    <w:rsid w:val="00F30FDE"/>
    <w:rsid w:val="00F6050A"/>
    <w:rsid w:val="00F660D2"/>
    <w:rsid w:val="00F73A49"/>
    <w:rsid w:val="00F847BD"/>
    <w:rsid w:val="00F9369F"/>
    <w:rsid w:val="00FA519D"/>
    <w:rsid w:val="00FA6BB1"/>
    <w:rsid w:val="00FB692E"/>
    <w:rsid w:val="00FB7E99"/>
    <w:rsid w:val="00FF0DB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5C62B"/>
  <w15:docId w15:val="{12A1A2B6-AC7E-401A-B676-28774EE9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16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C9626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B1803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rsid w:val="00C3344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rsid w:val="00C3344D"/>
    <w:pPr>
      <w:keepLines/>
      <w:pBdr>
        <w:bottom w:val="single" w:sz="6" w:space="2" w:color="auto"/>
      </w:pBdr>
      <w:tabs>
        <w:tab w:val="left" w:pos="720"/>
        <w:tab w:val="left" w:pos="4320"/>
        <w:tab w:val="left" w:pos="5184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link w:val="Intestazionemessaggio"/>
    <w:rsid w:val="00C3344D"/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3344D"/>
  </w:style>
  <w:style w:type="character" w:customStyle="1" w:styleId="Etichettatitolomessaggio">
    <w:name w:val="Etichetta titolo messaggio"/>
    <w:rsid w:val="00C3344D"/>
    <w:rPr>
      <w:rFonts w:ascii="Arial Black" w:hAnsi="Arial Black" w:hint="default"/>
      <w:sz w:val="18"/>
    </w:rPr>
  </w:style>
  <w:style w:type="character" w:customStyle="1" w:styleId="Evidenziato">
    <w:name w:val="Evidenziato"/>
    <w:rsid w:val="00C3344D"/>
    <w:rPr>
      <w:rFonts w:ascii="Arial Black" w:hAnsi="Arial Black" w:hint="default"/>
      <w:sz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3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3344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7A5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107A51"/>
    <w:rPr>
      <w:rFonts w:ascii="Garamond" w:hAnsi="Garamond"/>
      <w:sz w:val="40"/>
      <w:szCs w:val="28"/>
    </w:rPr>
  </w:style>
  <w:style w:type="table" w:styleId="Grigliatabella">
    <w:name w:val="Table Grid"/>
    <w:basedOn w:val="Tabellanormale"/>
    <w:uiPriority w:val="59"/>
    <w:rsid w:val="0060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B07B7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45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a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ronato\Download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1E53-3332-4CB7-A971-E527E3D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GRAZIA IERONATO</cp:lastModifiedBy>
  <cp:revision>3</cp:revision>
  <cp:lastPrinted>2019-02-21T15:36:00Z</cp:lastPrinted>
  <dcterms:created xsi:type="dcterms:W3CDTF">2021-12-21T11:59:00Z</dcterms:created>
  <dcterms:modified xsi:type="dcterms:W3CDTF">2021-12-21T12:06:00Z</dcterms:modified>
</cp:coreProperties>
</file>